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6" w:type="dxa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2409"/>
        <w:gridCol w:w="2410"/>
        <w:gridCol w:w="2268"/>
        <w:gridCol w:w="2268"/>
        <w:gridCol w:w="2445"/>
      </w:tblGrid>
      <w:tr w:rsidR="00B845EB" w:rsidTr="00101D7E">
        <w:trPr>
          <w:trHeight w:val="409"/>
        </w:trPr>
        <w:tc>
          <w:tcPr>
            <w:tcW w:w="675" w:type="dxa"/>
            <w:shd w:val="clear" w:color="auto" w:fill="DDD9C3" w:themeFill="background2" w:themeFillShade="E6"/>
          </w:tcPr>
          <w:p w:rsidR="00B845EB" w:rsidRDefault="00B845EB">
            <w:bookmarkStart w:id="0" w:name="_GoBack"/>
            <w:bookmarkEnd w:id="0"/>
          </w:p>
        </w:tc>
        <w:tc>
          <w:tcPr>
            <w:tcW w:w="709" w:type="dxa"/>
            <w:shd w:val="clear" w:color="auto" w:fill="DDD9C3" w:themeFill="background2" w:themeFillShade="E6"/>
          </w:tcPr>
          <w:p w:rsidR="00B845EB" w:rsidRDefault="00B845EB"/>
        </w:tc>
        <w:tc>
          <w:tcPr>
            <w:tcW w:w="2552" w:type="dxa"/>
            <w:shd w:val="clear" w:color="auto" w:fill="DDD9C3" w:themeFill="background2" w:themeFillShade="E6"/>
          </w:tcPr>
          <w:p w:rsidR="00B845EB" w:rsidRPr="00B845EB" w:rsidRDefault="00B845EB" w:rsidP="00B845EB">
            <w:pPr>
              <w:ind w:left="34"/>
              <w:rPr>
                <w:sz w:val="32"/>
              </w:rPr>
            </w:pPr>
            <w:r w:rsidRPr="00B845EB">
              <w:rPr>
                <w:sz w:val="32"/>
              </w:rPr>
              <w:t>I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B845EB" w:rsidRPr="00B845EB" w:rsidRDefault="00B845EB">
            <w:pPr>
              <w:rPr>
                <w:sz w:val="32"/>
              </w:rPr>
            </w:pPr>
            <w:r w:rsidRPr="00B845EB">
              <w:rPr>
                <w:sz w:val="32"/>
              </w:rPr>
              <w:t>II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B845EB" w:rsidRPr="00B845EB" w:rsidRDefault="00B845EB">
            <w:pPr>
              <w:rPr>
                <w:sz w:val="32"/>
              </w:rPr>
            </w:pPr>
            <w:r w:rsidRPr="00B845EB">
              <w:rPr>
                <w:sz w:val="32"/>
              </w:rPr>
              <w:t>III 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45EB" w:rsidRPr="00B845EB" w:rsidRDefault="00B845EB">
            <w:pPr>
              <w:rPr>
                <w:sz w:val="32"/>
              </w:rPr>
            </w:pPr>
            <w:r w:rsidRPr="00B845EB">
              <w:rPr>
                <w:sz w:val="32"/>
              </w:rPr>
              <w:t>III b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45EB" w:rsidRPr="00B845EB" w:rsidRDefault="00B845EB">
            <w:pPr>
              <w:rPr>
                <w:sz w:val="32"/>
              </w:rPr>
            </w:pPr>
            <w:r w:rsidRPr="00B845EB">
              <w:rPr>
                <w:sz w:val="32"/>
              </w:rPr>
              <w:t>IV a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:rsidR="00B845EB" w:rsidRPr="00B845EB" w:rsidRDefault="00B845EB">
            <w:pPr>
              <w:rPr>
                <w:sz w:val="32"/>
              </w:rPr>
            </w:pPr>
            <w:r w:rsidRPr="00B845EB">
              <w:rPr>
                <w:sz w:val="32"/>
              </w:rPr>
              <w:t>IV b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 w:val="restart"/>
            <w:shd w:val="clear" w:color="auto" w:fill="FFFFFF" w:themeFill="background1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  <w:r w:rsidRPr="00B845EB">
              <w:rPr>
                <w:sz w:val="32"/>
              </w:rPr>
              <w:t>PONIEDZIAŁEK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WDŻ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8C78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e.w.(WF)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muzyka</w:t>
            </w: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z.rew.</w:t>
            </w: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</w:t>
            </w:r>
            <w:r w:rsidR="00BC4683">
              <w:rPr>
                <w:sz w:val="28"/>
                <w:szCs w:val="26"/>
              </w:rPr>
              <w:t xml:space="preserve"> angielski</w:t>
            </w: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8C78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 (WF)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A65BD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muzyka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FFFFFF" w:themeFill="background1"/>
          </w:tcPr>
          <w:p w:rsidR="00B845EB" w:rsidRPr="00B845EB" w:rsidRDefault="00B845EB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</w:tr>
      <w:tr w:rsidR="00B845EB" w:rsidTr="00101D7E">
        <w:trPr>
          <w:trHeight w:val="409"/>
        </w:trPr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  <w:r w:rsidRPr="00B845EB">
              <w:rPr>
                <w:sz w:val="32"/>
              </w:rPr>
              <w:t>WTOREK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religia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  <w:r w:rsidR="00FF321C">
              <w:rPr>
                <w:sz w:val="28"/>
                <w:szCs w:val="26"/>
              </w:rPr>
              <w:t xml:space="preserve"> (WF)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8C789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  <w:r w:rsidR="00FF321C">
              <w:rPr>
                <w:sz w:val="28"/>
                <w:szCs w:val="26"/>
              </w:rPr>
              <w:t xml:space="preserve"> (WF)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</w:tr>
      <w:tr w:rsidR="00B845EB" w:rsidTr="00101D7E">
        <w:trPr>
          <w:trHeight w:val="38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845EB" w:rsidRPr="00B845EB" w:rsidRDefault="00B845EB" w:rsidP="00B845EB">
            <w:pPr>
              <w:ind w:left="113" w:right="113"/>
              <w:jc w:val="center"/>
              <w:rPr>
                <w:sz w:val="32"/>
              </w:rPr>
            </w:pPr>
            <w:r w:rsidRPr="00B845EB">
              <w:rPr>
                <w:sz w:val="32"/>
              </w:rPr>
              <w:t>ŚRODA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</w:t>
            </w:r>
            <w:r w:rsidR="00635123">
              <w:rPr>
                <w:sz w:val="28"/>
                <w:szCs w:val="26"/>
              </w:rPr>
              <w:t>.w.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plastyka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  <w:r w:rsidR="00FF321C">
              <w:rPr>
                <w:sz w:val="28"/>
                <w:szCs w:val="26"/>
              </w:rPr>
              <w:t xml:space="preserve"> (WF)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j. angielski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8C7899" w:rsidRDefault="00635123">
            <w:pPr>
              <w:rPr>
                <w:sz w:val="28"/>
                <w:szCs w:val="26"/>
              </w:rPr>
            </w:pPr>
            <w:r w:rsidRPr="008C7899">
              <w:rPr>
                <w:sz w:val="28"/>
                <w:szCs w:val="26"/>
              </w:rPr>
              <w:t>e.w.</w:t>
            </w:r>
            <w:r w:rsidR="00FF321C" w:rsidRPr="008C7899">
              <w:rPr>
                <w:sz w:val="28"/>
                <w:szCs w:val="26"/>
              </w:rPr>
              <w:t xml:space="preserve"> (WF)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B845EB" w:rsidTr="00101D7E">
        <w:trPr>
          <w:trHeight w:val="386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  <w:r w:rsidR="00FF321C">
              <w:rPr>
                <w:sz w:val="28"/>
                <w:szCs w:val="26"/>
              </w:rPr>
              <w:t xml:space="preserve"> (WF)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WDŻ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</w:tr>
      <w:tr w:rsid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B845EB" w:rsidRDefault="00B845EB"/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5EB" w:rsidRPr="00B845EB" w:rsidRDefault="00B845EB" w:rsidP="00B845EB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845EB" w:rsidRPr="009074D8" w:rsidRDefault="009074D8">
            <w:pPr>
              <w:rPr>
                <w:sz w:val="28"/>
                <w:szCs w:val="26"/>
              </w:rPr>
            </w:pPr>
            <w:r w:rsidRPr="009074D8"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63512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:rsidR="00B845EB" w:rsidRPr="009074D8" w:rsidRDefault="00B845EB">
            <w:pPr>
              <w:rPr>
                <w:sz w:val="28"/>
                <w:szCs w:val="26"/>
              </w:rPr>
            </w:pPr>
          </w:p>
        </w:tc>
      </w:tr>
      <w:tr w:rsidR="00B845EB" w:rsidRPr="00B845EB" w:rsidTr="00101D7E">
        <w:trPr>
          <w:trHeight w:val="409"/>
        </w:trPr>
        <w:tc>
          <w:tcPr>
            <w:tcW w:w="675" w:type="dxa"/>
            <w:shd w:val="clear" w:color="auto" w:fill="DDD9C3" w:themeFill="background2" w:themeFillShade="E6"/>
          </w:tcPr>
          <w:p w:rsidR="00B845EB" w:rsidRDefault="00B845EB" w:rsidP="00FF321C"/>
        </w:tc>
        <w:tc>
          <w:tcPr>
            <w:tcW w:w="709" w:type="dxa"/>
            <w:shd w:val="clear" w:color="auto" w:fill="DDD9C3" w:themeFill="background2" w:themeFillShade="E6"/>
          </w:tcPr>
          <w:p w:rsidR="00B845EB" w:rsidRDefault="00B845EB" w:rsidP="00FF321C"/>
        </w:tc>
        <w:tc>
          <w:tcPr>
            <w:tcW w:w="2552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ind w:left="34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VI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VII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II a gim.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II b gim.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III gim.</w:t>
            </w:r>
          </w:p>
        </w:tc>
      </w:tr>
      <w:tr w:rsidR="00B845EB" w:rsidRPr="00B845EB" w:rsidTr="00B845EB">
        <w:trPr>
          <w:trHeight w:val="386"/>
        </w:trPr>
        <w:tc>
          <w:tcPr>
            <w:tcW w:w="675" w:type="dxa"/>
            <w:vMerge w:val="restart"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  <w:r w:rsidRPr="00B845EB">
              <w:rPr>
                <w:sz w:val="32"/>
              </w:rPr>
              <w:t>PONIEDZIAŁEK</w:t>
            </w: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845EB" w:rsidRPr="009074D8" w:rsidRDefault="00635123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09" w:type="dxa"/>
          </w:tcPr>
          <w:p w:rsidR="00B845EB" w:rsidRPr="009074D8" w:rsidRDefault="00E6084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muzyka</w:t>
            </w:r>
          </w:p>
        </w:tc>
        <w:tc>
          <w:tcPr>
            <w:tcW w:w="2410" w:type="dxa"/>
          </w:tcPr>
          <w:p w:rsidR="00B845EB" w:rsidRPr="009074D8" w:rsidRDefault="00E6084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  <w:tc>
          <w:tcPr>
            <w:tcW w:w="2268" w:type="dxa"/>
          </w:tcPr>
          <w:p w:rsidR="00B845EB" w:rsidRPr="009074D8" w:rsidRDefault="00E6084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WDŻ</w:t>
            </w:r>
          </w:p>
        </w:tc>
        <w:tc>
          <w:tcPr>
            <w:tcW w:w="2268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</w:tcPr>
          <w:p w:rsidR="00B845EB" w:rsidRPr="009074D8" w:rsidRDefault="0080659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 (kółko)</w:t>
            </w:r>
          </w:p>
        </w:tc>
      </w:tr>
      <w:tr w:rsidR="00B845EB" w:rsidRPr="00B845EB" w:rsidTr="00B845EB">
        <w:trPr>
          <w:trHeight w:val="409"/>
        </w:trPr>
        <w:tc>
          <w:tcPr>
            <w:tcW w:w="675" w:type="dxa"/>
            <w:vMerge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845E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09" w:type="dxa"/>
          </w:tcPr>
          <w:p w:rsidR="00B845EB" w:rsidRPr="009074D8" w:rsidRDefault="00E6084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10" w:type="dxa"/>
          </w:tcPr>
          <w:p w:rsidR="00B845EB" w:rsidRPr="009074D8" w:rsidRDefault="00E6084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</w:tcPr>
          <w:p w:rsidR="00B845EB" w:rsidRPr="009074D8" w:rsidRDefault="00E6084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</w:tcPr>
          <w:p w:rsidR="00B845EB" w:rsidRPr="009074D8" w:rsidRDefault="0080659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art.</w:t>
            </w:r>
          </w:p>
        </w:tc>
        <w:tc>
          <w:tcPr>
            <w:tcW w:w="2445" w:type="dxa"/>
          </w:tcPr>
          <w:p w:rsidR="00B845EB" w:rsidRPr="009074D8" w:rsidRDefault="0080659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</w:tr>
      <w:tr w:rsidR="00C64C3B" w:rsidRPr="00B845EB" w:rsidTr="00B845EB">
        <w:trPr>
          <w:trHeight w:val="386"/>
        </w:trPr>
        <w:tc>
          <w:tcPr>
            <w:tcW w:w="675" w:type="dxa"/>
            <w:vMerge/>
          </w:tcPr>
          <w:p w:rsidR="00C64C3B" w:rsidRPr="00B845EB" w:rsidRDefault="00C64C3B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C64C3B" w:rsidRPr="00B845EB" w:rsidRDefault="00C64C3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C64C3B" w:rsidRPr="009074D8" w:rsidRDefault="00C64C3B" w:rsidP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  <w:tc>
          <w:tcPr>
            <w:tcW w:w="2409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10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445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C64C3B" w:rsidRPr="00B845EB" w:rsidTr="00B845EB">
        <w:trPr>
          <w:trHeight w:val="409"/>
        </w:trPr>
        <w:tc>
          <w:tcPr>
            <w:tcW w:w="675" w:type="dxa"/>
            <w:vMerge/>
          </w:tcPr>
          <w:p w:rsidR="00C64C3B" w:rsidRPr="00B845EB" w:rsidRDefault="00C64C3B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C64C3B" w:rsidRPr="00B845EB" w:rsidRDefault="00C64C3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C64C3B" w:rsidRPr="009074D8" w:rsidRDefault="00C64C3B" w:rsidP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09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10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</w:tr>
      <w:tr w:rsidR="00C64C3B" w:rsidRPr="00B845EB" w:rsidTr="00B845EB">
        <w:trPr>
          <w:trHeight w:val="386"/>
        </w:trPr>
        <w:tc>
          <w:tcPr>
            <w:tcW w:w="675" w:type="dxa"/>
            <w:vMerge/>
          </w:tcPr>
          <w:p w:rsidR="00C64C3B" w:rsidRPr="00B845EB" w:rsidRDefault="00C64C3B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C64C3B" w:rsidRPr="00B845EB" w:rsidRDefault="00C64C3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C64C3B" w:rsidRPr="009074D8" w:rsidRDefault="00C64C3B" w:rsidP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09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10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art.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C64C3B" w:rsidRPr="00B845EB" w:rsidTr="00B845EB">
        <w:trPr>
          <w:trHeight w:val="409"/>
        </w:trPr>
        <w:tc>
          <w:tcPr>
            <w:tcW w:w="675" w:type="dxa"/>
            <w:vMerge/>
          </w:tcPr>
          <w:p w:rsidR="00C64C3B" w:rsidRPr="00B845EB" w:rsidRDefault="00C64C3B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C64C3B" w:rsidRPr="00B845EB" w:rsidRDefault="00C64C3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C64C3B" w:rsidRPr="009074D8" w:rsidRDefault="00C64C3B" w:rsidP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09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10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muzyka</w:t>
            </w:r>
          </w:p>
        </w:tc>
        <w:tc>
          <w:tcPr>
            <w:tcW w:w="2268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</w:tcPr>
          <w:p w:rsidR="00C64C3B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matma</w:t>
            </w:r>
          </w:p>
        </w:tc>
        <w:tc>
          <w:tcPr>
            <w:tcW w:w="2445" w:type="dxa"/>
          </w:tcPr>
          <w:p w:rsidR="00C64C3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</w:tr>
      <w:tr w:rsidR="007F0AE8" w:rsidRPr="00B845EB" w:rsidTr="00B845EB">
        <w:trPr>
          <w:trHeight w:val="409"/>
        </w:trPr>
        <w:tc>
          <w:tcPr>
            <w:tcW w:w="675" w:type="dxa"/>
            <w:vMerge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7F0AE8" w:rsidRPr="009074D8" w:rsidRDefault="007F0AE8" w:rsidP="00C64C3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09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  <w:tc>
          <w:tcPr>
            <w:tcW w:w="2268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7F0AE8" w:rsidRPr="009074D8" w:rsidRDefault="007F0AE8" w:rsidP="00C16C9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WOS</w:t>
            </w:r>
          </w:p>
        </w:tc>
        <w:tc>
          <w:tcPr>
            <w:tcW w:w="2445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7F0AE8" w:rsidRPr="00B845EB" w:rsidTr="00B845EB">
        <w:trPr>
          <w:trHeight w:val="386"/>
        </w:trPr>
        <w:tc>
          <w:tcPr>
            <w:tcW w:w="675" w:type="dxa"/>
            <w:vMerge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7F0AE8" w:rsidRPr="009074D8" w:rsidRDefault="007F0AE8" w:rsidP="00C16C9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  <w:tc>
          <w:tcPr>
            <w:tcW w:w="2445" w:type="dxa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  <w:r w:rsidRPr="00B845EB">
              <w:rPr>
                <w:sz w:val="32"/>
              </w:rPr>
              <w:t>WTOREK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fizyka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 (kółko)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fizyka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biologia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biologia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biologia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WOS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chemia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biologia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  <w:r w:rsidRPr="00B845EB">
              <w:rPr>
                <w:sz w:val="32"/>
              </w:rPr>
              <w:t>ŚRODA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 (k)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plastyka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plastyka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plastyka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muzyka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F0AE8" w:rsidRDefault="007F0AE8" w:rsidP="00FF321C"/>
        </w:tc>
        <w:tc>
          <w:tcPr>
            <w:tcW w:w="709" w:type="dxa"/>
            <w:shd w:val="clear" w:color="auto" w:fill="D9D9D9" w:themeFill="background1" w:themeFillShade="D9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shd w:val="clear" w:color="auto" w:fill="DDD9C3" w:themeFill="background2" w:themeFillShade="E6"/>
          </w:tcPr>
          <w:p w:rsidR="007F0AE8" w:rsidRDefault="007F0AE8" w:rsidP="00FF321C"/>
        </w:tc>
        <w:tc>
          <w:tcPr>
            <w:tcW w:w="709" w:type="dxa"/>
            <w:shd w:val="clear" w:color="auto" w:fill="DDD9C3" w:themeFill="background2" w:themeFillShade="E6"/>
          </w:tcPr>
          <w:p w:rsidR="007F0AE8" w:rsidRDefault="007F0AE8" w:rsidP="00FF321C"/>
        </w:tc>
        <w:tc>
          <w:tcPr>
            <w:tcW w:w="2552" w:type="dxa"/>
            <w:shd w:val="clear" w:color="auto" w:fill="DDD9C3" w:themeFill="background2" w:themeFillShade="E6"/>
          </w:tcPr>
          <w:p w:rsidR="007F0AE8" w:rsidRPr="00B845EB" w:rsidRDefault="007F0AE8" w:rsidP="00FF321C">
            <w:pPr>
              <w:ind w:left="34"/>
              <w:rPr>
                <w:sz w:val="32"/>
              </w:rPr>
            </w:pPr>
            <w:r w:rsidRPr="00B845EB">
              <w:rPr>
                <w:sz w:val="32"/>
              </w:rPr>
              <w:t>I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7F0AE8" w:rsidRPr="00B845EB" w:rsidRDefault="007F0AE8" w:rsidP="00FF321C">
            <w:pPr>
              <w:rPr>
                <w:sz w:val="32"/>
              </w:rPr>
            </w:pPr>
            <w:r w:rsidRPr="00B845EB">
              <w:rPr>
                <w:sz w:val="32"/>
              </w:rPr>
              <w:t>II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7F0AE8" w:rsidRPr="00B845EB" w:rsidRDefault="007F0AE8" w:rsidP="00FF321C">
            <w:pPr>
              <w:rPr>
                <w:sz w:val="32"/>
              </w:rPr>
            </w:pPr>
            <w:r w:rsidRPr="00B845EB">
              <w:rPr>
                <w:sz w:val="32"/>
              </w:rPr>
              <w:t>III 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F0AE8" w:rsidRPr="00B845EB" w:rsidRDefault="007F0AE8" w:rsidP="00FF321C">
            <w:pPr>
              <w:rPr>
                <w:sz w:val="32"/>
              </w:rPr>
            </w:pPr>
            <w:r w:rsidRPr="00B845EB">
              <w:rPr>
                <w:sz w:val="32"/>
              </w:rPr>
              <w:t>III b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7F0AE8" w:rsidRPr="00B845EB" w:rsidRDefault="007F0AE8" w:rsidP="00FF321C">
            <w:pPr>
              <w:rPr>
                <w:sz w:val="32"/>
              </w:rPr>
            </w:pPr>
            <w:r w:rsidRPr="00B845EB">
              <w:rPr>
                <w:sz w:val="32"/>
              </w:rPr>
              <w:t>IV a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:rsidR="007F0AE8" w:rsidRPr="00B845EB" w:rsidRDefault="007F0AE8" w:rsidP="00FF321C">
            <w:pPr>
              <w:rPr>
                <w:sz w:val="32"/>
              </w:rPr>
            </w:pPr>
            <w:r w:rsidRPr="00B845EB">
              <w:rPr>
                <w:sz w:val="32"/>
              </w:rPr>
              <w:t>IV b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 (WF)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plastyka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7F0AE8" w:rsidRPr="00B845EB" w:rsidRDefault="007F0AE8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 w:val="restart"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15271F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15271F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 (WF)</w:t>
            </w: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7F0AE8" w:rsidRPr="00B845EB" w:rsidTr="00101D7E">
        <w:trPr>
          <w:trHeight w:val="386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e.w.</w:t>
            </w: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  <w:tr w:rsidR="007F0AE8" w:rsidRPr="00B845EB" w:rsidTr="00101D7E">
        <w:trPr>
          <w:trHeight w:val="409"/>
        </w:trPr>
        <w:tc>
          <w:tcPr>
            <w:tcW w:w="675" w:type="dxa"/>
            <w:vMerge/>
            <w:shd w:val="clear" w:color="auto" w:fill="FFFFFF" w:themeFill="background1"/>
            <w:textDirection w:val="btLr"/>
          </w:tcPr>
          <w:p w:rsidR="007F0AE8" w:rsidRPr="00B845EB" w:rsidRDefault="007F0AE8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0AE8" w:rsidRPr="00B845EB" w:rsidRDefault="007F0AE8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7F0AE8" w:rsidRPr="009074D8" w:rsidRDefault="007F0AE8" w:rsidP="00FF321C">
            <w:pPr>
              <w:rPr>
                <w:sz w:val="28"/>
                <w:szCs w:val="26"/>
              </w:rPr>
            </w:pPr>
          </w:p>
        </w:tc>
      </w:tr>
    </w:tbl>
    <w:p w:rsidR="00F66A4C" w:rsidRDefault="00F66A4C"/>
    <w:p w:rsidR="00B845EB" w:rsidRDefault="00B845EB"/>
    <w:p w:rsidR="00B845EB" w:rsidRDefault="00B845EB"/>
    <w:p w:rsidR="00B845EB" w:rsidRDefault="00B845EB"/>
    <w:p w:rsidR="00B845EB" w:rsidRDefault="00B845EB"/>
    <w:p w:rsidR="00B845EB" w:rsidRDefault="00B845EB"/>
    <w:p w:rsidR="00B845EB" w:rsidRDefault="00B845EB"/>
    <w:tbl>
      <w:tblPr>
        <w:tblStyle w:val="Tabela-Siatka"/>
        <w:tblW w:w="15736" w:type="dxa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2409"/>
        <w:gridCol w:w="2410"/>
        <w:gridCol w:w="2268"/>
        <w:gridCol w:w="2268"/>
        <w:gridCol w:w="2445"/>
      </w:tblGrid>
      <w:tr w:rsidR="00B845EB" w:rsidRPr="00B845EB" w:rsidTr="00101D7E">
        <w:trPr>
          <w:trHeight w:val="409"/>
        </w:trPr>
        <w:tc>
          <w:tcPr>
            <w:tcW w:w="675" w:type="dxa"/>
            <w:shd w:val="clear" w:color="auto" w:fill="DDD9C3" w:themeFill="background2" w:themeFillShade="E6"/>
          </w:tcPr>
          <w:p w:rsidR="00B845EB" w:rsidRDefault="00B845EB" w:rsidP="00FF321C"/>
        </w:tc>
        <w:tc>
          <w:tcPr>
            <w:tcW w:w="709" w:type="dxa"/>
            <w:shd w:val="clear" w:color="auto" w:fill="DDD9C3" w:themeFill="background2" w:themeFillShade="E6"/>
          </w:tcPr>
          <w:p w:rsidR="00B845EB" w:rsidRDefault="00B845EB" w:rsidP="00FF321C"/>
        </w:tc>
        <w:tc>
          <w:tcPr>
            <w:tcW w:w="2552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ind w:left="34"/>
              <w:rPr>
                <w:sz w:val="32"/>
              </w:rPr>
            </w:pPr>
            <w:r>
              <w:rPr>
                <w:sz w:val="32"/>
              </w:rPr>
              <w:t>V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VI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VII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II a gim.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II b gim.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:rsidR="00B845EB" w:rsidRPr="00B845EB" w:rsidRDefault="00B845EB" w:rsidP="00FF321C">
            <w:pPr>
              <w:rPr>
                <w:sz w:val="32"/>
              </w:rPr>
            </w:pPr>
            <w:r>
              <w:rPr>
                <w:sz w:val="32"/>
              </w:rPr>
              <w:t>III gim.</w:t>
            </w:r>
          </w:p>
        </w:tc>
      </w:tr>
      <w:tr w:rsidR="00B845EB" w:rsidRPr="00B845EB" w:rsidTr="00101D7E">
        <w:trPr>
          <w:trHeight w:val="386"/>
        </w:trPr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</w:tcPr>
          <w:p w:rsidR="00B845EB" w:rsidRPr="00B845EB" w:rsidRDefault="009074D8" w:rsidP="00FF321C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CZWARTEK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C4683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WDŻ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Biol/chemia (k)</w:t>
            </w:r>
          </w:p>
        </w:tc>
      </w:tr>
      <w:tr w:rsidR="00B845EB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chemia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C4683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</w:tr>
      <w:tr w:rsidR="00B845EB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C4683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biologia</w:t>
            </w:r>
          </w:p>
        </w:tc>
      </w:tr>
      <w:tr w:rsidR="00B845EB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chemia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fizyka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</w:tr>
      <w:tr w:rsidR="00B845EB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chemia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</w:tr>
      <w:tr w:rsidR="00B845EB" w:rsidRPr="00B845EB" w:rsidTr="00101D7E">
        <w:trPr>
          <w:trHeight w:val="409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C64C3B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rew.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</w:tr>
      <w:tr w:rsidR="00B845EB" w:rsidRPr="00B845EB" w:rsidTr="00101D7E">
        <w:trPr>
          <w:trHeight w:val="386"/>
        </w:trPr>
        <w:tc>
          <w:tcPr>
            <w:tcW w:w="675" w:type="dxa"/>
            <w:vMerge/>
            <w:shd w:val="clear" w:color="auto" w:fill="F2F2F2" w:themeFill="background1" w:themeFillShade="F2"/>
          </w:tcPr>
          <w:p w:rsidR="00B845EB" w:rsidRPr="00B845EB" w:rsidRDefault="00B845EB" w:rsidP="00FF321C">
            <w:pPr>
              <w:rPr>
                <w:sz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z. art.</w:t>
            </w:r>
          </w:p>
        </w:tc>
      </w:tr>
      <w:tr w:rsidR="00B845EB" w:rsidRPr="00B845EB" w:rsidTr="00FF321C">
        <w:trPr>
          <w:trHeight w:val="409"/>
        </w:trPr>
        <w:tc>
          <w:tcPr>
            <w:tcW w:w="675" w:type="dxa"/>
            <w:vMerge w:val="restart"/>
            <w:textDirection w:val="btLr"/>
          </w:tcPr>
          <w:p w:rsidR="00B845EB" w:rsidRPr="00B845EB" w:rsidRDefault="009074D8" w:rsidP="00FF321C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PIĄTEK</w:t>
            </w: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  <w:tc>
          <w:tcPr>
            <w:tcW w:w="2268" w:type="dxa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informatyka</w:t>
            </w: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niemiecki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 (k)</w:t>
            </w:r>
          </w:p>
        </w:tc>
      </w:tr>
      <w:tr w:rsidR="00B845EB" w:rsidRPr="00B845EB" w:rsidTr="00FF321C">
        <w:trPr>
          <w:trHeight w:val="386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historia</w:t>
            </w: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fizyka</w:t>
            </w:r>
          </w:p>
        </w:tc>
      </w:tr>
      <w:tr w:rsidR="00B845EB" w:rsidRPr="00B845EB" w:rsidTr="00FF321C">
        <w:trPr>
          <w:trHeight w:val="409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09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technika</w:t>
            </w: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fizyka</w:t>
            </w:r>
          </w:p>
        </w:tc>
        <w:tc>
          <w:tcPr>
            <w:tcW w:w="2268" w:type="dxa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matematyka</w:t>
            </w: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</w:tr>
      <w:tr w:rsidR="00B845EB" w:rsidRPr="00B845EB" w:rsidTr="00FF321C">
        <w:trPr>
          <w:trHeight w:val="386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09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268" w:type="dxa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</w:tr>
      <w:tr w:rsidR="00B845EB" w:rsidRPr="00B845EB" w:rsidTr="00FF321C">
        <w:trPr>
          <w:trHeight w:val="409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09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chemia</w:t>
            </w:r>
          </w:p>
        </w:tc>
        <w:tc>
          <w:tcPr>
            <w:tcW w:w="2268" w:type="dxa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RPr="00B845EB" w:rsidTr="00FF321C">
        <w:trPr>
          <w:trHeight w:val="409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przyroda</w:t>
            </w:r>
          </w:p>
        </w:tc>
        <w:tc>
          <w:tcPr>
            <w:tcW w:w="2409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religia</w:t>
            </w: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biologia</w:t>
            </w:r>
          </w:p>
        </w:tc>
        <w:tc>
          <w:tcPr>
            <w:tcW w:w="2268" w:type="dxa"/>
          </w:tcPr>
          <w:p w:rsidR="00B845EB" w:rsidRPr="009074D8" w:rsidRDefault="00101D7E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godz. wych.</w:t>
            </w: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polski</w:t>
            </w:r>
          </w:p>
        </w:tc>
      </w:tr>
      <w:tr w:rsidR="00B845EB" w:rsidRPr="00B845EB" w:rsidTr="00FF321C">
        <w:trPr>
          <w:trHeight w:val="386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B845EB" w:rsidRPr="009074D8" w:rsidRDefault="00A65BD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j. angielski</w:t>
            </w:r>
          </w:p>
        </w:tc>
        <w:tc>
          <w:tcPr>
            <w:tcW w:w="2268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B845EB" w:rsidRPr="009074D8" w:rsidRDefault="003634F0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geografia</w:t>
            </w: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EDB</w:t>
            </w:r>
          </w:p>
        </w:tc>
      </w:tr>
      <w:tr w:rsidR="00B845EB" w:rsidRPr="00B845EB" w:rsidTr="00FF321C">
        <w:trPr>
          <w:trHeight w:val="409"/>
        </w:trPr>
        <w:tc>
          <w:tcPr>
            <w:tcW w:w="675" w:type="dxa"/>
            <w:vMerge/>
            <w:textDirection w:val="btLr"/>
          </w:tcPr>
          <w:p w:rsidR="00B845EB" w:rsidRPr="00B845EB" w:rsidRDefault="00B845EB" w:rsidP="00FF321C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709" w:type="dxa"/>
          </w:tcPr>
          <w:p w:rsidR="00B845EB" w:rsidRPr="00B845EB" w:rsidRDefault="00B845EB" w:rsidP="00FF321C">
            <w:pPr>
              <w:jc w:val="center"/>
              <w:rPr>
                <w:sz w:val="26"/>
                <w:szCs w:val="26"/>
              </w:rPr>
            </w:pPr>
            <w:r w:rsidRPr="00B845EB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09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10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B845EB" w:rsidRPr="009074D8" w:rsidRDefault="00B845EB" w:rsidP="00FF321C">
            <w:pPr>
              <w:rPr>
                <w:sz w:val="28"/>
                <w:szCs w:val="26"/>
              </w:rPr>
            </w:pPr>
          </w:p>
        </w:tc>
        <w:tc>
          <w:tcPr>
            <w:tcW w:w="2445" w:type="dxa"/>
          </w:tcPr>
          <w:p w:rsidR="00B845EB" w:rsidRPr="009074D8" w:rsidRDefault="002D6797" w:rsidP="00FF321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WF</w:t>
            </w:r>
          </w:p>
        </w:tc>
      </w:tr>
    </w:tbl>
    <w:p w:rsidR="00B845EB" w:rsidRDefault="00B845EB"/>
    <w:sectPr w:rsidR="00B845EB" w:rsidSect="00B84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A"/>
    <w:rsid w:val="00101D7E"/>
    <w:rsid w:val="0015271F"/>
    <w:rsid w:val="002D6797"/>
    <w:rsid w:val="003634F0"/>
    <w:rsid w:val="00635123"/>
    <w:rsid w:val="006806B7"/>
    <w:rsid w:val="007F0AE8"/>
    <w:rsid w:val="00806590"/>
    <w:rsid w:val="008C7899"/>
    <w:rsid w:val="009074D8"/>
    <w:rsid w:val="00A65BD0"/>
    <w:rsid w:val="00B845EB"/>
    <w:rsid w:val="00BC4683"/>
    <w:rsid w:val="00C64C3B"/>
    <w:rsid w:val="00E6084B"/>
    <w:rsid w:val="00E86EFA"/>
    <w:rsid w:val="00F66A4C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plan%20lekcji%20(nowy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lekcji (nowy)</Template>
  <TotalTime>2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2017-09-01T13:22:00Z</dcterms:created>
  <dcterms:modified xsi:type="dcterms:W3CDTF">2017-09-01T13:24:00Z</dcterms:modified>
</cp:coreProperties>
</file>